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E8" w:rsidRDefault="00E73CE8" w:rsidP="00FB5348">
      <w:pPr>
        <w:ind w:left="4962"/>
      </w:pPr>
    </w:p>
    <w:p w:rsidR="00E73CE8" w:rsidRPr="00FB5348" w:rsidRDefault="00E73CE8" w:rsidP="00095B2B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Командиру </w:t>
      </w:r>
      <w:r w:rsidRPr="00FB5348">
        <w:rPr>
          <w:rFonts w:ascii="Times New Roman" w:hAnsi="Times New Roman" w:cs="Times New Roman"/>
          <w:sz w:val="28"/>
          <w:szCs w:val="28"/>
        </w:rPr>
        <w:t xml:space="preserve">Местной  </w:t>
      </w:r>
    </w:p>
    <w:p w:rsidR="00E73CE8" w:rsidRPr="00FB5348" w:rsidRDefault="00E73CE8" w:rsidP="00095B2B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E73CE8" w:rsidRPr="00FB5348" w:rsidRDefault="00E73CE8" w:rsidP="00095B2B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Михайловский </w:t>
      </w:r>
    </w:p>
    <w:p w:rsidR="00E73CE8" w:rsidRDefault="00E73CE8" w:rsidP="00095B2B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>«Добровольная народная дружина»</w:t>
      </w:r>
    </w:p>
    <w:p w:rsidR="00E73CE8" w:rsidRDefault="00E73CE8" w:rsidP="00095B2B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Насангалиеву С.Г.</w:t>
      </w:r>
    </w:p>
    <w:p w:rsidR="00E73CE8" w:rsidRPr="00FB5348" w:rsidRDefault="00E73CE8" w:rsidP="00095B2B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E73CE8" w:rsidRDefault="00E73CE8" w:rsidP="00095B2B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3CE8" w:rsidRDefault="00E73CE8" w:rsidP="00095B2B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3CE8" w:rsidRPr="00FB5348" w:rsidRDefault="00E73CE8" w:rsidP="00FB53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3CE8" w:rsidRPr="00FB5348" w:rsidRDefault="00E73CE8" w:rsidP="00FB5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73CE8" w:rsidRDefault="00E73CE8" w:rsidP="000F6F3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>Заявление</w:t>
      </w:r>
    </w:p>
    <w:p w:rsidR="00E73CE8" w:rsidRPr="000F6F36" w:rsidRDefault="00E73CE8" w:rsidP="000F6F3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73CE8" w:rsidRDefault="00E73CE8" w:rsidP="00FB53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ab/>
        <w:t>Прошу Вас принять меня в члены Местной обществен</w:t>
      </w:r>
      <w:r>
        <w:rPr>
          <w:rFonts w:ascii="Times New Roman" w:hAnsi="Times New Roman" w:cs="Times New Roman"/>
          <w:sz w:val="28"/>
          <w:szCs w:val="28"/>
        </w:rPr>
        <w:t>ной организации ЗАТО Михайловский  «Д</w:t>
      </w:r>
      <w:r w:rsidRPr="000F6F36">
        <w:rPr>
          <w:rFonts w:ascii="Times New Roman" w:hAnsi="Times New Roman" w:cs="Times New Roman"/>
          <w:sz w:val="28"/>
          <w:szCs w:val="28"/>
        </w:rPr>
        <w:t xml:space="preserve">обровольная народная дружина». С требованием устава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6F36">
        <w:rPr>
          <w:rFonts w:ascii="Times New Roman" w:hAnsi="Times New Roman" w:cs="Times New Roman"/>
          <w:sz w:val="28"/>
          <w:szCs w:val="28"/>
        </w:rPr>
        <w:t xml:space="preserve">естной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ЗАТО Михайловский </w:t>
      </w:r>
      <w:r w:rsidRPr="000F6F36">
        <w:rPr>
          <w:rFonts w:ascii="Times New Roman" w:hAnsi="Times New Roman" w:cs="Times New Roman"/>
          <w:sz w:val="28"/>
          <w:szCs w:val="28"/>
        </w:rPr>
        <w:t>«Добровольная народная дружина» ознакомлен, полностью его признаю и обязуюсь соблюдать.</w:t>
      </w:r>
    </w:p>
    <w:p w:rsidR="00E73CE8" w:rsidRDefault="00E73CE8" w:rsidP="00FB53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73CE8" w:rsidRPr="000F6F36" w:rsidRDefault="00E73CE8" w:rsidP="000F6F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3CE8" w:rsidRPr="000F6F36" w:rsidRDefault="00E73CE8" w:rsidP="000F6F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3CE8" w:rsidRPr="000F6F36" w:rsidRDefault="00E73CE8" w:rsidP="000F6F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6F36">
        <w:rPr>
          <w:rFonts w:ascii="Times New Roman" w:hAnsi="Times New Roman" w:cs="Times New Roman"/>
          <w:sz w:val="28"/>
          <w:szCs w:val="28"/>
        </w:rPr>
        <w:t>__» _______________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6F36">
        <w:rPr>
          <w:rFonts w:ascii="Times New Roman" w:hAnsi="Times New Roman" w:cs="Times New Roman"/>
          <w:sz w:val="28"/>
          <w:szCs w:val="28"/>
        </w:rPr>
        <w:t>_ г.         _______________________________</w:t>
      </w:r>
    </w:p>
    <w:p w:rsidR="00E73CE8" w:rsidRPr="000F6F36" w:rsidRDefault="00E73CE8" w:rsidP="000F6F3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6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F6F36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</w:p>
    <w:p w:rsidR="00E73CE8" w:rsidRPr="000F6F36" w:rsidRDefault="00E73CE8" w:rsidP="000F6F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73CE8" w:rsidRPr="000F6F36" w:rsidRDefault="00E73CE8" w:rsidP="000F6F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3CE8" w:rsidRDefault="00E73CE8" w:rsidP="000170C4">
      <w:pPr>
        <w:pStyle w:val="NoSpacing"/>
      </w:pPr>
    </w:p>
    <w:sectPr w:rsidR="00E73CE8" w:rsidSect="003C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0C4"/>
    <w:rsid w:val="0000523C"/>
    <w:rsid w:val="000170C4"/>
    <w:rsid w:val="000209C8"/>
    <w:rsid w:val="000462F2"/>
    <w:rsid w:val="00095B2B"/>
    <w:rsid w:val="000E2F7C"/>
    <w:rsid w:val="000F6F36"/>
    <w:rsid w:val="001B3664"/>
    <w:rsid w:val="001C716C"/>
    <w:rsid w:val="001F2A2F"/>
    <w:rsid w:val="0020200A"/>
    <w:rsid w:val="00283EF2"/>
    <w:rsid w:val="002A663D"/>
    <w:rsid w:val="003107FA"/>
    <w:rsid w:val="003675DD"/>
    <w:rsid w:val="003820E1"/>
    <w:rsid w:val="00391E2F"/>
    <w:rsid w:val="003C4497"/>
    <w:rsid w:val="004953F0"/>
    <w:rsid w:val="00615EFD"/>
    <w:rsid w:val="006832F6"/>
    <w:rsid w:val="006E2AFE"/>
    <w:rsid w:val="0070787A"/>
    <w:rsid w:val="00714412"/>
    <w:rsid w:val="00865532"/>
    <w:rsid w:val="00870AC7"/>
    <w:rsid w:val="009369DD"/>
    <w:rsid w:val="009722BC"/>
    <w:rsid w:val="00A377C6"/>
    <w:rsid w:val="00A43DA7"/>
    <w:rsid w:val="00A71708"/>
    <w:rsid w:val="00AA76EE"/>
    <w:rsid w:val="00B30C79"/>
    <w:rsid w:val="00B52E1A"/>
    <w:rsid w:val="00B53E7C"/>
    <w:rsid w:val="00B640A1"/>
    <w:rsid w:val="00BB4FED"/>
    <w:rsid w:val="00C44C4F"/>
    <w:rsid w:val="00C45280"/>
    <w:rsid w:val="00CB09B5"/>
    <w:rsid w:val="00D01AA6"/>
    <w:rsid w:val="00D10490"/>
    <w:rsid w:val="00D62013"/>
    <w:rsid w:val="00E6607C"/>
    <w:rsid w:val="00E73CE8"/>
    <w:rsid w:val="00E90B4A"/>
    <w:rsid w:val="00E9410E"/>
    <w:rsid w:val="00E94F37"/>
    <w:rsid w:val="00F256D5"/>
    <w:rsid w:val="00F86F6A"/>
    <w:rsid w:val="00F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0C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123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шахторинвс</dc:creator>
  <cp:keywords/>
  <dc:description/>
  <cp:lastModifiedBy>Nasangaliev</cp:lastModifiedBy>
  <cp:revision>13</cp:revision>
  <cp:lastPrinted>2015-07-23T05:07:00Z</cp:lastPrinted>
  <dcterms:created xsi:type="dcterms:W3CDTF">2014-04-10T06:00:00Z</dcterms:created>
  <dcterms:modified xsi:type="dcterms:W3CDTF">2016-02-17T12:23:00Z</dcterms:modified>
</cp:coreProperties>
</file>